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32"/>
          <w:szCs w:val="32"/>
          <w:lang w:val="uk-UA"/>
        </w:rPr>
      </w:pPr>
      <w:r w:rsidRPr="007023D3">
        <w:rPr>
          <w:rFonts w:ascii="Times New Roman" w:hAnsi="Times New Roman"/>
          <w:sz w:val="32"/>
          <w:szCs w:val="32"/>
          <w:lang w:val="uk-UA"/>
        </w:rPr>
        <w:t>МІНІСТЕРСТВО ОСВІТИ І НАУКИ УКРАЇНИ</w:t>
      </w: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32"/>
          <w:szCs w:val="32"/>
          <w:lang w:val="uk-UA"/>
        </w:rPr>
      </w:pPr>
      <w:r w:rsidRPr="007023D3">
        <w:rPr>
          <w:rFonts w:ascii="Times New Roman" w:hAnsi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7023D3">
        <w:rPr>
          <w:rFonts w:ascii="Times New Roman" w:hAnsi="Times New Roman"/>
          <w:bCs/>
          <w:sz w:val="32"/>
          <w:szCs w:val="32"/>
          <w:lang w:val="uk-UA"/>
        </w:rPr>
        <w:t>БІБЛІОТЕКА</w:t>
      </w: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/>
          <w:b/>
          <w:bCs/>
          <w:sz w:val="36"/>
          <w:szCs w:val="36"/>
          <w:lang w:val="uk-UA"/>
        </w:rPr>
        <w:t>Нові надходження до фонду бібліотеки МНАУ</w:t>
      </w: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/>
          <w:b/>
          <w:bCs/>
          <w:sz w:val="36"/>
          <w:szCs w:val="36"/>
          <w:lang w:val="uk-UA"/>
        </w:rPr>
        <w:t xml:space="preserve">у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січні</w:t>
      </w:r>
      <w:r w:rsidRPr="007023D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лютому</w:t>
      </w:r>
      <w:r w:rsidRPr="007023D3">
        <w:rPr>
          <w:rFonts w:ascii="Times New Roman" w:hAnsi="Times New Roman"/>
          <w:b/>
          <w:bCs/>
          <w:sz w:val="36"/>
          <w:szCs w:val="36"/>
          <w:lang w:val="uk-UA"/>
        </w:rPr>
        <w:t xml:space="preserve"> 201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8</w:t>
      </w:r>
      <w:r w:rsidRPr="007023D3">
        <w:rPr>
          <w:rFonts w:ascii="Times New Roman" w:hAnsi="Times New Roman"/>
          <w:b/>
          <w:bCs/>
          <w:sz w:val="36"/>
          <w:szCs w:val="36"/>
          <w:lang w:val="uk-UA"/>
        </w:rPr>
        <w:t xml:space="preserve"> року</w:t>
      </w: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7023D3">
        <w:rPr>
          <w:rFonts w:ascii="Times New Roman" w:hAnsi="Times New Roman"/>
          <w:sz w:val="28"/>
          <w:szCs w:val="28"/>
          <w:lang w:val="uk-UA"/>
        </w:rPr>
        <w:t>(інформаційний бюлетень)</w:t>
      </w: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216B" w:rsidRPr="0042609D" w:rsidRDefault="0047216B" w:rsidP="002B34F8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47216B" w:rsidRPr="0042609D" w:rsidRDefault="0047216B" w:rsidP="002B34F8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47216B" w:rsidRPr="0042609D" w:rsidRDefault="0047216B" w:rsidP="002B34F8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216B" w:rsidRPr="007023D3" w:rsidRDefault="0047216B" w:rsidP="002B34F8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en-US"/>
        </w:rPr>
      </w:pPr>
      <w:r w:rsidRPr="007023D3">
        <w:rPr>
          <w:rFonts w:ascii="Times New Roman" w:hAnsi="Times New Roman"/>
          <w:sz w:val="28"/>
          <w:szCs w:val="28"/>
          <w:lang w:val="uk-UA"/>
        </w:rPr>
        <w:t>Миколаїв</w:t>
      </w:r>
    </w:p>
    <w:p w:rsidR="0047216B" w:rsidRPr="0039428D" w:rsidRDefault="0047216B" w:rsidP="002B34F8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lang w:val="en-US"/>
        </w:rPr>
      </w:pPr>
      <w:r w:rsidRPr="007023D3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47216B" w:rsidRDefault="0047216B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7300"/>
      </w:tblGrid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3953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Природничі науки</w:t>
            </w:r>
          </w:p>
          <w:p w:rsidR="0047216B" w:rsidRPr="00CC4A57" w:rsidRDefault="0047216B" w:rsidP="003953C0">
            <w:pPr>
              <w:pStyle w:val="ListParagraph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Вишневська О. М.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Екологічна безпека : курс лекцій / О. М. Вишневська, Н. В. Бобровська, І. П. Саваріна. — Электрон. текст. дан. – Миколаїв : МНАУ, 2015. – 61 с. – Копия печ. изд.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2609E6">
            <w:pPr>
              <w:pStyle w:val="ListParagraph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  <w:p w:rsidR="0047216B" w:rsidRPr="00CC4A57" w:rsidRDefault="0047216B" w:rsidP="00797A97">
            <w:pPr>
              <w:pStyle w:val="ListParagraph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Вища математика. Диференціальне числення функції однієї змінної (Модуль 5)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завдання та метод. реком. для самост. роботи студ. денної та заочної форм навч. спец. 6.100101-"Енергетика та електротехнічні системи в агропром. комплексі", 6.100102-"Процеси, машини та обл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днання агропром. виробництва" / уклад. В. С. Шебанін, І. П. Атам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нюк, В. Г. Богза, О. В. Цепуріт, С. І. Богданов, О. В. Шептилевський, С. В. Євстрат'єв. — Електрон. текст. дані. – Миколаїв : МНАУ, 2015. – 53 с. – Копія друк. вид.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Вища математика: контрольні завдання та методичні рекомендації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для самост. роботи студ. денної форми навч. напряму підготовки 6.090101 - "Агрономія" / уклад. В. С. Шебанін, О. В. Шебаніна, В. Г. Богза, І. П. Атаманюк, О. В. Цепуріт, І. І. Хилько, С. І. Богданов, О. В. Шептилевський, С. В. Євстрат'єв. — Електрон. текст. дані. – Микол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їв : МНАУ, 2015. – 156 с. – Копія друк. вид.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Екологія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щодо викон. практ. робіт студ. денної ф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рми навч. напряму підгот. 6.09010101 "Агрономія" освітнього ступеня "Бакалавр" / уклад. Т. М. Манушкіна. — Електрон. текст. дані. – М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колаїв : МНАУ, 2015. – 43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Математичне програмування: контрольні індивідуальні завдання та методичні рекомендації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для самост. роботи студ. ф-ту менеджменту денної та заочної форми навч. напряму підгот. 6.030601 "Менед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мент" / уклад. О. В. Шебаніна, А. М. Жорова, І. І. Хилько, М.А. Дом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скіна, С. І. Тищенко, М. О. Єгорова. — Електрон. текст. дані. – Мик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лаїв : МНАУ, 2015. – 81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Практикум з вищої математики. Комп'ютерна система для диста</w:t>
            </w: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</w:t>
            </w: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ційного навчання.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навч. посіб. Ч.2 / авт. В.С. Шебанін, О.В. Шебан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на, І.П. Атаманюк, В.Г. Богза та ін. – Миколаїв : МНАУ, 2018. – 388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Фізика : методичні рекомендації до модуля 5 "Електромагнетизм"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 : для викон. лабораторних робіт студ. денної форми навч. напрямів підготовки: 6.100102 "Процеси, машини та обладнання в агропром. вироб.", 6.010104 "Проф.освіта. Технологія вироб. і перероб. прод. с.-г", 6.100101 "Енергетика та електротех. с-ми в АПК" / уклад. Л. В. В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хоніна, І. В. Бацуровська. – Миколаїв : МНАУ, 2015. – 79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797A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Техніка. Технічні науки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Нормативне забезпечення біотехнологічних виробництв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курс ле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цій для студ. денної форми навч. напряму підготовки 6.051401 "Біот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хнологія" / уклад. О. В. Зубєхіна. — Електрон. текст. дані. – Микол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їв : МНАУ, 2015. – 148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Кареба М. І.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Стандартизація та управління якістю   : курс лекцій для студ. 3 курсу денної форми навч. ф-ту менеджменту напряму пі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готовки 6.030601 "Менеджмент" / М. І. Кареба— Електрон. текст. 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ні. – Миколаїв : МНАУ, 2015. – 56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Взаємозамінність, стандартизація та технічні вимірювання. Пра</w:t>
            </w: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тикум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підруч. / Г. О. Іванов, В. С. Шебанін, Д. В. Бабенко, П. М. П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лянський. – Миколаїв : МНАУ, 2016. – 428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Стріха Л. О.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Технологічне обладнання та технологія переробки м'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са  : курс лекцій / Л. О. Стріха, І. В. Назаренко. — Електрон. текст. 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ні. – Миколаїв : МНАУ, 2015. – 92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16B" w:rsidRPr="00CC4A57" w:rsidRDefault="0047216B" w:rsidP="00797A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Сільське господарство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Вісник аграрної науки Причорномор'я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науковий журнал / гол. ред. В. С. Шебанін. – 2017. - Вип. 3(95). – 220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Електропостачання агропромислового комплексу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до викон. самост. роботи для студ. спец. 7.10010101, 8.10010101 "Енерг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тика аграрного виробництва" / уклад. К. В. Дубовенко. — Електрон. текст. дані. – Миколаїв : МНАУ, 2015. – 55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0E52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Мельник В. О.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Біотехнологія репродукції організмів : конспект л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кцій / В. О. Мельник, С. П. Кот, О. О. Кравченко. — Електрон. текст. дані. – Миколаїв : МНАУ, 2017. – 104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0E5239">
            <w:pPr>
              <w:pStyle w:val="ListParagraph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Чорний С. Г.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Агрохімія : конспект лекцій / С. Г. Чорний. — Елек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рон. текст. дані. – Миколаїв : МНАУ, 2015. – 70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0E52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  <w:p w:rsidR="0047216B" w:rsidRPr="00CC4A57" w:rsidRDefault="0047216B" w:rsidP="000E5239">
            <w:pPr>
              <w:pStyle w:val="ListParagraph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Музей українського костюма та української писанки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 ред. С. Ф. Світельська. – К. : НМЦАО, 2008. – 32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16B" w:rsidRPr="00CC4A57" w:rsidRDefault="0047216B" w:rsidP="000E52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Економіка. Економічні науки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Аналіз господарської діяльності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з вироб. практики для студ. денної форми навч. напряму підготовки 6.030509 "Облік і аудит" / уклад. О. М. Вишневська, Н. В. Бобровська. — Електрон. текст. дані. – Миколаїв : МНАУ, 2015. – 33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Банківські операції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виконання практичної роб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ти здобувачами вищої освіти 4 курсу денної форми навчання напряму підготовки 6.030508 "Фінанси і кредит" / уклад. І. В. Баришевська. — Електрон. текст. дані. – Миколаїв : МНАУ, 2016. – 45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Бюджетування діяльності суб'єктів господарювання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виконання практичної роботи здобувачами вищої освіти 4 курсу денної форми навчання напряму підготовки 6.030508 "Фінанси і кр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дит" / уклад. І. В. Баришевська. – Миколаїв : МНАУ, 2017. – 41 с. + Ел. копія. </w:t>
            </w:r>
          </w:p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Вишневська О. М.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Економічна безпека : курс лекцій / О. М. Вишневська, О. М. Зуб. — Електрон. текст. дані. – Миколаїв : МНАУ, 2015. – 92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Гроші і кредит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підготовки до тестового вхідного контролю знаньдля здобувачів ступеня вищої освіти "бакалавр" 3 ку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су напрямів підготовки 6.030509 "Облік і аудит", 6.030601 "Менед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мент" заочної форми навчання / уклад. Н. М. Сіренко, А. В. Бурковс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ка, А. Ю. Корабахіна. — Електрон. текст. дані. – Миколаїв : МНАУ, 2016. – 39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Економіка аграрних підприємств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та завдання для практ. занять і самост. роботи студ. екон. спец. напряму підгот. 6.030509 "Облік і аудит" денної форми навч. / уклад. Г. В. Ковале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ко. — Електрон. текст. дані. – Миколаїв : МНАУ, 2015. – 43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Економіка виробництва і маркетинг молочних (м'ясних) продуктів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 : метод. реком. та завдання до практичних занять і самостійної роботи для здобувачів вищої освіти ступеня "магістр" спеціальності 204 "Те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нологія виробництва і переробки продукції тваринництва" денної та заочної форми навчання / уклад. Г. В. Коваленко, О. С. Альбеще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ко. — Електрон. текст. дані. – Миколаїв : МНАУ, 2017. – 79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Економіка галузей сільського господарства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 : метод. реком. та з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вдання для практ. занять і самост. роботи студ. денної форми навч. екон. спец. за напрямом підгот. 6.030601 "Менеджмент" / уклад. Г. В. Коваленко, І. Г. Крилова. — Електрон. текст. дані. – Миколаїв : МНАУ, 2015. – 66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Економіка підприємства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та завдання для практ. з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нять і самост. роботи студ. екон. спец. за напр. підгот. 6.030601 "М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неджмент", 6.030509 "Облік і аудит", 6.030601 "Менеджмент ЗЕД" денної форми навч. / уклад. І. О. Мельник. — Електрон. текст. ддані. – Миколаїв : МНАУ, 2015. – 122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Золотих І. Б.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Політична економія : метод. рек. о виконання самост. роботи студ. напряму підготовки 6.030509 "Облік і аудит" денної та заочної форм навчання / І. Б. Золотих. — Електрон. текст. дані. – М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колаїв : МНАУ, 2015.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Казначейська справа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практичних занять здоб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вачам вищої освіти ступеня "бакалавр" спеціальності 072 "Фінанси, банківська справа та страхування" денної форми навчання / уклад. А. В. Бурковська, Т. І. Лункіна, О. А. Боднар. — Електрон. текст. дані. – Миколаїв : МНАУ, 2017. – 58 с. – Копія друк. вид.</w:t>
            </w:r>
          </w:p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0E5239">
            <w:pPr>
              <w:pStyle w:val="ListParagraph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Кареба М.І.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Агробізнес та підприємництво : опорний конспект ле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цій для студ. денної та заочної форми навчання напрямку підгот. 6.030601 "Менеджмент" / М. І. Кареба. — Електрон. текст. дані. – М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колаїв : МНАУ, 2015. – 79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Кареба М.І.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венчурним бізнесом : опорний конспект лекцій / .І. Кареба М— Електрон. текст. дані. – Миколаїв : МНАУ, 2016. – 114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Коваленко Г. В. 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Економіка і бухгалтерський облік у тваринництві   : курс лекцій / Г. В. Коваленко. О. С. Альбещенко– Миколаїв : МНАУ, 2016. – 122 с.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Крилова І. Г.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Інвестиційний менеджмент : курс лекцій / І. Г. Крилова. — Електрон. текст. дані. – Миколаїв : МНАУ, 2017. –  78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Кушнірук В. С.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пераційний менеджмент : опорний конспект лекцій для здобувачів вищої освіти ступеня "бакалавр" спеціальності 073 "Менеджмент" денної та заочної форми навчання / В. С. Кушнірук. — Електрон. текст. дані. – Миколаїв : МНАУ, 2017. – 124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Лазарєва О. В.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Теоретико-методологічні засади стратегії розвитку сільськогосподарського землекористування в регіоні: теорія, метод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логія, практика  : моногр. / О. В. Лазарєва. – Миколаїв : ЧДУ ім. Петра Могили, 2015. – 304 с.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Менеджмент організацій (аграрних підприємств)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про проходження виробничої практики студ. денної форми навч. спец. 8.03060101 "Менеджмент організацій і адміністрування ф-ту менед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менту" / уклад. В. В. Гречкосій, Н. Є. Зінгаєва. — Електрон. текст. 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ні. – Миколаїв : МНАУ, 2015. – 20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Менеджмент природоохоронної діяльності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та з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вдання до практичних занять і самостійної роботи для здобувачів ст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пеня вищої освіти "бакалавр" напряму 6.030601 (спеціальностей 073 "Менеджмент", 074 "Публічне управління та адміністрування") / уклад. І. О. Мельник. – Миколаїв : МНАУ, 2016. – 33 с.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Політична економія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семінарських занять та с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мостійної роботи для здобувачів вищої освіти ступеня "бакалавр" сп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ціальності 071 "Облік і оподаткування",072 "Фінанси, банківська справа та страхування" денної форми навчання / уклад. О. В. До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галь. — Електрон. текст. дані. – Миколаїв : МНАУ, 2017. – 81 с. – К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Прогнозування соціально-економічних процесів : метод. реком. з вивчення дисципліни та виконання контрольних робіт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для студ. заоч. форми навч. спец. 8.03060104 "Менеджмент ЗЕД" / уклад. О. В. Ш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баніна, М. А. Домаскіна, І. І. Хилько, А. М. Жорова, С. І. Тищенко, М. О. Єгорова. — Електрон. текст. дані. – Миколаїв : МНАУ, 2015. – 70 с. – Копія друк. вид.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Регіональна економіка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та завдання для практичних занять і самостійної роботи для здобувачів ступеня вищої освіти "б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калавр" денної форми навчання спеціальностей071 "Облік і оподатк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вання", 072 "Фінанси, банківська справа та страхування" / уклад.  Т. Г. Олійник, І. О. Мельник, О. С. Альбещенко. — Електрон. текст. дані. – Миколаїв : МНАУ, 2017. – 60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Самоменеджмент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проведення практ. занять і самост. роботи студ. денної форми напряму підгот. 6.030601 "Мен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джмент" / уклад. В. В. Клочан. — Електрон. текст. дані. – Миколаїв : МНАУ, 2015. – 19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Сільськогосподарська статистика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з вивч. дисц. та викон. контр. робіт для студ. екон. спец. за напрямами підгот. 6.030601 "Менеджмент", 6.030509 "Облік та аудит", 6.030601 "Мен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джмент ЗЕД" заочної форми навч. / уклад. О. А. Христенко, І. Г. Кр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лова, Г. В. Коваленко. — Електрон. текст.дані. – Миколаїв : МНАУ, 2015. – 37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Сільськогосподарська статистика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та завдання для практичних занять і самостійної роботи студ. екон. спец. за напрямами підгот. 6.030601 "Менеджмент", 6.030509 "Облік та аудит", 6.030601 "Менеджмент ЗЕД" денної форми навч. / уклад. О. А. Христенко, І. Г. Крилова, Г. В. Коваленко. — Електрон. текст.дані. – Миколаїв : МНАУ, 2015. – 64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Статистика ринку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та завдання до практичних занять і самостійної роботи для здобувачів ступеня вищої освіти "бакалавр" напрямаму6.030601 "Менеджмент" (спеціальностей 073 "Менед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мент", 074 "Публічне управління та адміністрування) денної та зао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ної форми н / уклад. О. А. Христенко. — Електрон. текст. дан. – М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колаїв : МНАУ, 2016. – 60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Управління якістю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самост. вивчення дисц. студ. 4 курсу заоч. форми навч. ф-ту менеджменту напряму підготовки 6.030601 "Менеджмент" / уклад. М. І. Кареба. — Електрон. текст. д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ні. – Миколаїв : МНАУ, 2015. – 30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Управління якістю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самост. вивчення дисц. та викон. контр. робіт для студ. заоч. форми навч. спец. 7.03060101, 8.03060101 "Менеджмент організацій і адміністрування" / уклад. М. І. Кареба. — Електрон. текст. дані. – Миколаїв : МНАУ, 2015. – 25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Фінансова безпека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виконання практичних робіт для здобувачів вищої освіти ступеня магістра денної форми навчання спеціальностей 071- "Облік і оподаткування", 072 - "Фінанси, банкі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ська справа та страхування." / уклад. А. С. Полторак. — Елек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рон.текст. дані. – Миколаїв : МНАУ, 2017. – 67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Фінансування і кредитування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проходження в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робничої практики зі спеціалізації здобувачами вищої освіти ступеня "магістр" спеціальності 072 "Фінанси, банківська справа та страхува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ня" денної форми навчання / уклад. Н. М. Сіренко, О. А. Боднар. — Електрон. текст. дані. – Миколаїв : МНАУ, 2017. – 38 с. – Копія друк. вид.</w:t>
            </w:r>
          </w:p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16B" w:rsidRPr="00CC4A57" w:rsidRDefault="0047216B" w:rsidP="008E41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Юридичні науки</w:t>
            </w:r>
          </w:p>
          <w:p w:rsidR="0047216B" w:rsidRPr="00CC4A57" w:rsidRDefault="0047216B" w:rsidP="003307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Нормативна та експертна оцінка земель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метод. реком. для вик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нання практ. робіт студ. ф-ту агротехнологій денної форми навч. спец. 8.09010103 "Експертна оцінка грунтів" / уклад. С. Г. Чорний. — Еле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трон. текст. дані. – Миколаїв : МНАУ, 2015. – 64 с. – Копія друк. вид.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216B" w:rsidRPr="00CC4A57" w:rsidRDefault="0047216B" w:rsidP="008E41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Бібілотечна справа. Мовознавство</w:t>
            </w:r>
          </w:p>
          <w:p w:rsidR="0047216B" w:rsidRPr="00CC4A57" w:rsidRDefault="0047216B" w:rsidP="000C33D7">
            <w:pPr>
              <w:pStyle w:val="ListParagraph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Професор Лихвар Данило Федорович (1902-1986)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історико-бібліографічна серія / наук.ред. В. А. Вергунов. – К. : Аграрна наука, 2002. – 258 с.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Die osterreichische Rinderzucht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 – Wien, 2001. – 120 с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Integration of Business Structures: strategies and Technologies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Proceedings of the Conference. Part I. – Tbilisi, 2017. –  117 c.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47216B" w:rsidRPr="00CC4A57" w:rsidRDefault="0047216B" w:rsidP="008E41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Художня література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Александрова Н.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Игра с неверным мужем : роман / Н. Александрова. – М. : ЭКСМО, 2011. – 318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Бурносов Ю.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Точка падения : фантаст. роман / Ю. Бурносов. – М. : АСТ, 2010. –  311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Буторин А. Р.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Метро 2033: Север : роман / А. Р. Буторин. – М. : АСТ, 2011. – 317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CC4A57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Зорич А.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Группа эскорта : фантаст. роман / А. Зорич. – М. : АСТ, 2011. – 317 с. </w:t>
            </w:r>
            <w:r w:rsidRPr="00CC4A57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Митич А.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Игра в поддавки : фантаст. роман / А. Митич. – М. : АСТ, 2010. –  285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16B" w:rsidRPr="00CC4A5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A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Чернецов А.</w:t>
            </w:r>
            <w:r w:rsidRPr="00CC4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Конь бледный : фантаст. роман / А. Чернецов, В. Леженда. – М. : АСТ, 2011. – 316 с. </w:t>
            </w: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47216B" w:rsidRPr="00CC4A57" w:rsidRDefault="0047216B" w:rsidP="00C013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7216B" w:rsidRPr="00C013B4" w:rsidRDefault="0047216B" w:rsidP="00C013B4">
      <w:pPr>
        <w:jc w:val="both"/>
        <w:rPr>
          <w:lang w:val="uk-UA"/>
        </w:rPr>
      </w:pPr>
    </w:p>
    <w:sectPr w:rsidR="0047216B" w:rsidRPr="00C013B4" w:rsidSect="00A708B9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E7B"/>
    <w:multiLevelType w:val="hybridMultilevel"/>
    <w:tmpl w:val="7F14BF58"/>
    <w:lvl w:ilvl="0" w:tplc="0D24A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BE6C02"/>
    <w:multiLevelType w:val="hybridMultilevel"/>
    <w:tmpl w:val="7F14BF58"/>
    <w:lvl w:ilvl="0" w:tplc="0D24A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39473B"/>
    <w:multiLevelType w:val="hybridMultilevel"/>
    <w:tmpl w:val="7F14BF58"/>
    <w:lvl w:ilvl="0" w:tplc="0D24A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C90A5F"/>
    <w:multiLevelType w:val="hybridMultilevel"/>
    <w:tmpl w:val="E3AE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080DFC"/>
    <w:multiLevelType w:val="hybridMultilevel"/>
    <w:tmpl w:val="7F14BF58"/>
    <w:lvl w:ilvl="0" w:tplc="0D24A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9D4DD7"/>
    <w:multiLevelType w:val="hybridMultilevel"/>
    <w:tmpl w:val="7F14BF58"/>
    <w:lvl w:ilvl="0" w:tplc="0D24A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3B4"/>
    <w:rsid w:val="000C33D7"/>
    <w:rsid w:val="000E5239"/>
    <w:rsid w:val="000E565A"/>
    <w:rsid w:val="00111270"/>
    <w:rsid w:val="00117E6D"/>
    <w:rsid w:val="00134B2E"/>
    <w:rsid w:val="00165D96"/>
    <w:rsid w:val="00214B9C"/>
    <w:rsid w:val="002609E6"/>
    <w:rsid w:val="002B34F8"/>
    <w:rsid w:val="002F3662"/>
    <w:rsid w:val="00324E84"/>
    <w:rsid w:val="0033077C"/>
    <w:rsid w:val="0039428D"/>
    <w:rsid w:val="003953C0"/>
    <w:rsid w:val="003D046D"/>
    <w:rsid w:val="004258ED"/>
    <w:rsid w:val="0042609D"/>
    <w:rsid w:val="0047216B"/>
    <w:rsid w:val="005C0561"/>
    <w:rsid w:val="006C5A2E"/>
    <w:rsid w:val="007023D3"/>
    <w:rsid w:val="00777B63"/>
    <w:rsid w:val="00797A97"/>
    <w:rsid w:val="00856916"/>
    <w:rsid w:val="0087191C"/>
    <w:rsid w:val="008D3828"/>
    <w:rsid w:val="008E415A"/>
    <w:rsid w:val="009C7CBA"/>
    <w:rsid w:val="00A708B9"/>
    <w:rsid w:val="00A7164B"/>
    <w:rsid w:val="00A82D15"/>
    <w:rsid w:val="00AF2C4A"/>
    <w:rsid w:val="00B31D93"/>
    <w:rsid w:val="00C013B4"/>
    <w:rsid w:val="00C61F6C"/>
    <w:rsid w:val="00CA13BF"/>
    <w:rsid w:val="00CC4A57"/>
    <w:rsid w:val="00CE7B41"/>
    <w:rsid w:val="00D37642"/>
    <w:rsid w:val="00E4325D"/>
    <w:rsid w:val="00ED2273"/>
    <w:rsid w:val="00F1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9</Pages>
  <Words>2205</Words>
  <Characters>12574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2018-04-18T11:46:00Z</dcterms:created>
  <dcterms:modified xsi:type="dcterms:W3CDTF">2018-09-13T13:36:00Z</dcterms:modified>
</cp:coreProperties>
</file>